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5628"/>
        <w:gridCol w:w="619"/>
        <w:gridCol w:w="502"/>
        <w:gridCol w:w="523"/>
        <w:gridCol w:w="502"/>
        <w:gridCol w:w="763"/>
        <w:gridCol w:w="762"/>
      </w:tblGrid>
      <w:tr>
        <w:trPr>
          <w:trHeight w:val="427" w:hRule="exact"/>
        </w:trPr>
        <w:tc>
          <w:tcPr>
            <w:tcW w:w="299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bookmarkStart w:name="Sheet1" w:id="1"/>
            <w:bookmarkEnd w:id="1"/>
            <w:r>
              <w:rPr/>
            </w:r>
            <w:r>
              <w:rPr>
                <w:rFonts w:ascii="Calibri"/>
                <w:b/>
                <w:sz w:val="15"/>
              </w:rPr>
              <w:t>I.</w:t>
            </w:r>
            <w:r>
              <w:rPr>
                <w:rFonts w:ascii="Calibri"/>
                <w:b/>
                <w:spacing w:val="20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PRE-CONSTRUCTION</w:t>
            </w:r>
            <w:r>
              <w:rPr>
                <w:rFonts w:ascii="Calibri"/>
                <w:b/>
                <w:spacing w:val="-6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SERVICES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75" w:right="0" w:firstLine="9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CONST.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42" w:right="0" w:firstLine="5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11"/>
              <w:ind w:left="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23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55" w:right="0" w:hanging="7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BASIC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11"/>
              <w:ind w:left="15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FEE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73" w:right="0" w:firstLine="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ARCH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11"/>
              <w:ind w:left="7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ENGR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3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174" w:lineRule="exact"/>
              <w:ind w:left="178" w:right="0" w:hanging="6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11"/>
              <w:ind w:left="1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WORK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Development/Coordination</w:t>
            </w:r>
            <w:r>
              <w:rPr>
                <w:rFonts w:ascii="Calibri"/>
                <w:spacing w:val="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Meetings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Attendance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MEPFP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Development/Coordination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Meeting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Attendance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Evaluation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Website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2"/>
                <w:w w:val="105"/>
                <w:sz w:val="11"/>
              </w:rPr>
              <w:t>Usage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Budget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Analysis/Preparation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for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Each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Phase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(SD,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DD,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85%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CD,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100%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CD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(GMP))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Schedule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Preparation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for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Each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Phase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(SD,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DD,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85%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CD,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100%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CD)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Document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Review</w:t>
            </w:r>
            <w:r>
              <w:rPr>
                <w:rFonts w:ascii="Calibri"/>
                <w:w w:val="105"/>
                <w:sz w:val="11"/>
              </w:rPr>
              <w:t> 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for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Each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Phase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(SD,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DD,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85%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CD,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100%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CD)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Constructability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Review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for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Each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Phase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(SD,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DD,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85%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CD,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100%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CD)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Value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Engineering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Review</w:t>
            </w:r>
            <w:r>
              <w:rPr>
                <w:rFonts w:ascii="Calibri"/>
                <w:w w:val="105"/>
                <w:sz w:val="11"/>
              </w:rPr>
              <w:t> 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for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Each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Phase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(SD,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DD,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85%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CD,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100%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CD)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Site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Logistics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Planning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Material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Storage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Planning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Existing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Conditions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Investigation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Planning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Life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Cycle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Analysis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LEED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II.</w:t>
            </w:r>
            <w:r>
              <w:rPr>
                <w:rFonts w:ascii="Calibri"/>
                <w:b/>
                <w:spacing w:val="23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CONSTRUCTION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MANAGEMENT</w:t>
            </w:r>
            <w:r>
              <w:rPr>
                <w:rFonts w:ascii="Calibri"/>
                <w:b/>
                <w:spacing w:val="24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SERVICE</w:t>
            </w:r>
            <w:r>
              <w:rPr>
                <w:rFonts w:ascii="Calibri"/>
                <w:b/>
                <w:spacing w:val="21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(CONSTRUCTION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PHASE)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5" w:right="74" w:firstLine="9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42" w:right="41" w:firstLine="5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54" w:right="74" w:hanging="7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3" w:right="71" w:firstLine="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78" w:right="101" w:hanging="6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26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MANAGEMENT</w:t>
            </w:r>
            <w:r>
              <w:rPr>
                <w:rFonts w:ascii="Calibri"/>
                <w:b/>
                <w:spacing w:val="-16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SERVICES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Website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2"/>
                <w:w w:val="105"/>
                <w:sz w:val="11"/>
              </w:rPr>
              <w:t>Usage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Meeting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Attendance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MEPFP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Meeting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Attendance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Facilities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Engineering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Meeting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Attendance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(Planning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Const.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Phase)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Meeting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Attendance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Construction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Activities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Trade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Contracts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Supervision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Management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Bid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Package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Creation,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Coordination,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Distribution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Bidding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Trade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Contract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Material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Purchase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Procurement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Program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Substance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Abuse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Policy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Implementation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Management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Quality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Program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Implementation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Management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Controls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Accounting,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Management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Tracking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GMP,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VE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Constructability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Controls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Management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/Tracking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Communications,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Documentation,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Monthly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Report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Schedule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Establish,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Maintain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Update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Cost-Loaded,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Manpower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Loaded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Schedule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Schedule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Establish,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Maintain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Update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Earned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Value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Analysis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Facility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Commissioning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Closeout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Manage,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Conduct,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Execute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MANAGEMENT</w:t>
            </w:r>
            <w:r>
              <w:rPr>
                <w:rFonts w:ascii="Calibri"/>
                <w:b/>
                <w:spacing w:val="-1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SUPERVISION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19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PROJECT</w:t>
            </w:r>
            <w:r>
              <w:rPr>
                <w:rFonts w:ascii="Calibri"/>
                <w:b/>
                <w:i/>
                <w:spacing w:val="-6"/>
                <w:sz w:val="15"/>
              </w:rPr>
              <w:t> </w:t>
            </w:r>
            <w:r>
              <w:rPr>
                <w:rFonts w:ascii="Calibri"/>
                <w:b/>
                <w:i/>
                <w:sz w:val="15"/>
              </w:rPr>
              <w:t>SITE</w:t>
            </w:r>
            <w:r>
              <w:rPr>
                <w:rFonts w:ascii="Calibri"/>
                <w:b/>
                <w:i/>
                <w:spacing w:val="-7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SUPERVISION</w:t>
            </w:r>
            <w:r>
              <w:rPr>
                <w:rFonts w:ascii="Calibri"/>
                <w:b/>
                <w:i/>
                <w:spacing w:val="-6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(LOCATED</w:t>
            </w:r>
            <w:r>
              <w:rPr>
                <w:rFonts w:ascii="Calibri"/>
                <w:b/>
                <w:i/>
                <w:spacing w:val="-6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ON</w:t>
            </w:r>
            <w:r>
              <w:rPr>
                <w:rFonts w:ascii="Calibri"/>
                <w:b/>
                <w:i/>
                <w:spacing w:val="-6"/>
                <w:sz w:val="15"/>
              </w:rPr>
              <w:t> </w:t>
            </w:r>
            <w:r>
              <w:rPr>
                <w:rFonts w:ascii="Calibri"/>
                <w:b/>
                <w:i/>
                <w:sz w:val="15"/>
              </w:rPr>
              <w:t>SITE</w:t>
            </w:r>
            <w:r>
              <w:rPr>
                <w:rFonts w:ascii="Calibri"/>
                <w:b/>
                <w:i/>
                <w:spacing w:val="-7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FULL-TIME)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X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Director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Manager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Engineer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MEPFP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Engineer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  <w:r>
              <w:rPr>
                <w:rFonts w:ascii="Calibri"/>
                <w:w w:val="105"/>
                <w:sz w:val="11"/>
              </w:rPr>
              <w:t> 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Engineer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Assistant/Secretarial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Help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1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Payroll/Timekeeper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1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Superintendent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Trade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Superintendent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CORPORATE</w:t>
            </w:r>
            <w:r>
              <w:rPr>
                <w:rFonts w:ascii="Calibri"/>
                <w:b/>
                <w:i/>
                <w:spacing w:val="-7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OFFICE</w:t>
            </w:r>
            <w:r>
              <w:rPr>
                <w:rFonts w:ascii="Calibri"/>
                <w:b/>
                <w:i/>
                <w:spacing w:val="-7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SUPERVISION</w:t>
            </w:r>
            <w:r>
              <w:rPr>
                <w:rFonts w:ascii="Calibri"/>
                <w:b/>
                <w:i/>
                <w:spacing w:val="-5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(ON</w:t>
            </w:r>
            <w:r>
              <w:rPr>
                <w:rFonts w:ascii="Calibri"/>
                <w:b/>
                <w:i/>
                <w:spacing w:val="-6"/>
                <w:sz w:val="15"/>
              </w:rPr>
              <w:t> </w:t>
            </w:r>
            <w:r>
              <w:rPr>
                <w:rFonts w:ascii="Calibri"/>
                <w:b/>
                <w:i/>
                <w:sz w:val="15"/>
              </w:rPr>
              <w:t>SITE</w:t>
            </w:r>
            <w:r>
              <w:rPr>
                <w:rFonts w:ascii="Calibri"/>
                <w:b/>
                <w:i/>
                <w:spacing w:val="-7"/>
                <w:sz w:val="15"/>
              </w:rPr>
              <w:t> </w:t>
            </w:r>
            <w:r>
              <w:rPr>
                <w:rFonts w:ascii="Calibri"/>
                <w:b/>
                <w:i/>
                <w:sz w:val="15"/>
              </w:rPr>
              <w:t>PART-TIME,</w:t>
            </w:r>
            <w:r>
              <w:rPr>
                <w:rFonts w:ascii="Calibri"/>
                <w:b/>
                <w:i/>
                <w:spacing w:val="-6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OR</w:t>
            </w:r>
            <w:r>
              <w:rPr>
                <w:rFonts w:ascii="Calibri"/>
                <w:b/>
                <w:i/>
                <w:spacing w:val="-7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IN-HOME</w:t>
            </w:r>
            <w:r>
              <w:rPr>
                <w:rFonts w:ascii="Calibri"/>
                <w:b/>
                <w:i/>
                <w:spacing w:val="-7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OFFICE)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Director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Manager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Engineer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Secretarial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Support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Payroll,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Time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Keeper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Accounting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Purchasing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 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Information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Support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Executive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Legal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 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Estimating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Drafting,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Detailing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E.E.O.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Officer/MBE/WBE</w:t>
            </w:r>
            <w:r>
              <w:rPr>
                <w:rFonts w:ascii="Calibri"/>
                <w:w w:val="105"/>
                <w:sz w:val="11"/>
              </w:rPr>
              <w:t> </w:t>
            </w:r>
            <w:r>
              <w:rPr>
                <w:rFonts w:ascii="Calibri"/>
                <w:spacing w:val="9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Coordinator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56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(NOTE:</w:t>
            </w:r>
            <w:r>
              <w:rPr>
                <w:rFonts w:ascii="Calibri"/>
                <w:b/>
                <w:i/>
                <w:sz w:val="16"/>
              </w:rPr>
              <w:t> </w:t>
            </w:r>
            <w:r>
              <w:rPr>
                <w:rFonts w:ascii="Calibri"/>
                <w:b/>
                <w:i/>
                <w:spacing w:val="14"/>
                <w:sz w:val="16"/>
              </w:rPr>
              <w:t> </w:t>
            </w:r>
            <w:r>
              <w:rPr>
                <w:rFonts w:ascii="Calibri"/>
                <w:b/>
                <w:i/>
                <w:sz w:val="16"/>
              </w:rPr>
              <w:t>Hourly/Salary</w:t>
            </w:r>
            <w:r>
              <w:rPr>
                <w:rFonts w:ascii="Calibri"/>
                <w:b/>
                <w:i/>
                <w:spacing w:val="6"/>
                <w:sz w:val="16"/>
              </w:rPr>
              <w:t> </w:t>
            </w:r>
            <w:r>
              <w:rPr>
                <w:rFonts w:ascii="Calibri"/>
                <w:b/>
                <w:i/>
                <w:sz w:val="16"/>
              </w:rPr>
              <w:t>Costs</w:t>
            </w:r>
            <w:r>
              <w:rPr>
                <w:rFonts w:ascii="Calibri"/>
                <w:b/>
                <w:i/>
                <w:spacing w:val="7"/>
                <w:sz w:val="16"/>
              </w:rPr>
              <w:t> </w:t>
            </w:r>
            <w:r>
              <w:rPr>
                <w:rFonts w:ascii="Calibri"/>
                <w:b/>
                <w:i/>
                <w:sz w:val="16"/>
              </w:rPr>
              <w:t>to</w:t>
            </w:r>
            <w:r>
              <w:rPr>
                <w:rFonts w:ascii="Calibri"/>
                <w:b/>
                <w:i/>
                <w:spacing w:val="8"/>
                <w:sz w:val="16"/>
              </w:rPr>
              <w:t> </w:t>
            </w:r>
            <w:r>
              <w:rPr>
                <w:rFonts w:ascii="Calibri"/>
                <w:b/>
                <w:i/>
                <w:spacing w:val="-1"/>
                <w:sz w:val="16"/>
              </w:rPr>
              <w:t>Include</w:t>
            </w:r>
            <w:r>
              <w:rPr>
                <w:rFonts w:ascii="Calibri"/>
                <w:b/>
                <w:i/>
                <w:spacing w:val="5"/>
                <w:sz w:val="16"/>
              </w:rPr>
              <w:t> </w:t>
            </w:r>
            <w:r>
              <w:rPr>
                <w:rFonts w:ascii="Calibri"/>
                <w:b/>
                <w:i/>
                <w:spacing w:val="-1"/>
                <w:sz w:val="16"/>
              </w:rPr>
              <w:t>Insurance,</w:t>
            </w:r>
            <w:r>
              <w:rPr>
                <w:rFonts w:ascii="Calibri"/>
                <w:b/>
                <w:i/>
                <w:spacing w:val="8"/>
                <w:sz w:val="16"/>
              </w:rPr>
              <w:t> </w:t>
            </w:r>
            <w:r>
              <w:rPr>
                <w:rFonts w:ascii="Calibri"/>
                <w:b/>
                <w:i/>
                <w:spacing w:val="-1"/>
                <w:sz w:val="16"/>
              </w:rPr>
              <w:t>Taxes</w:t>
            </w:r>
            <w:r>
              <w:rPr>
                <w:rFonts w:ascii="Calibri"/>
                <w:b/>
                <w:i/>
                <w:spacing w:val="7"/>
                <w:sz w:val="16"/>
              </w:rPr>
              <w:t> </w:t>
            </w:r>
            <w:r>
              <w:rPr>
                <w:rFonts w:ascii="Calibri"/>
                <w:b/>
                <w:i/>
                <w:sz w:val="16"/>
              </w:rPr>
              <w:t>&amp;</w:t>
            </w:r>
            <w:r>
              <w:rPr>
                <w:rFonts w:ascii="Calibri"/>
                <w:b/>
                <w:i/>
                <w:spacing w:val="8"/>
                <w:sz w:val="16"/>
              </w:rPr>
              <w:t> </w:t>
            </w:r>
            <w:r>
              <w:rPr>
                <w:rFonts w:ascii="Calibri"/>
                <w:b/>
                <w:i/>
                <w:spacing w:val="-1"/>
                <w:sz w:val="16"/>
              </w:rPr>
              <w:t>Fringes)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505" w:footer="391" w:top="760" w:bottom="580" w:left="900" w:right="15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5628"/>
        <w:gridCol w:w="619"/>
        <w:gridCol w:w="502"/>
        <w:gridCol w:w="523"/>
        <w:gridCol w:w="502"/>
        <w:gridCol w:w="763"/>
        <w:gridCol w:w="760"/>
      </w:tblGrid>
      <w:tr>
        <w:trPr>
          <w:trHeight w:val="566" w:hRule="exact"/>
        </w:trPr>
        <w:tc>
          <w:tcPr>
            <w:tcW w:w="299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III.</w:t>
            </w:r>
            <w:r>
              <w:rPr>
                <w:rFonts w:ascii="Calibri"/>
                <w:b/>
                <w:spacing w:val="23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GENERAL</w:t>
            </w:r>
            <w:r>
              <w:rPr>
                <w:rFonts w:ascii="Calibri"/>
                <w:b/>
                <w:spacing w:val="-6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CONDITIONS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5" w:right="74" w:firstLine="9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42" w:right="41" w:firstLine="5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23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54" w:right="74" w:hanging="7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3" w:right="71" w:firstLine="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3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78" w:right="99" w:hanging="6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26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/>
              <w:ind w:left="19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TEMPORARY</w:t>
            </w:r>
            <w:r>
              <w:rPr>
                <w:rFonts w:ascii="Calibri"/>
                <w:b/>
                <w:i/>
                <w:spacing w:val="-16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FACILITIES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or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Trailer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Storage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Trailer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Hardhats,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Glasses,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Harnesses,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Nets,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Barricades,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Etc.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Aid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Supplies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Work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Permits,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Fire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Extinguishers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Fire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Watch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Security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Guard/Watchman</w:t>
            </w:r>
            <w:r>
              <w:rPr>
                <w:rFonts w:ascii="Calibri"/>
                <w:spacing w:val="9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Handrails,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Cables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Toe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Boards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Stairs,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Fencing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Enclosures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Partitions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Covered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Walkways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Signs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z w:val="15"/>
              </w:rPr>
              <w:t>SITE</w:t>
            </w:r>
            <w:r>
              <w:rPr>
                <w:rFonts w:ascii="Calibri"/>
                <w:b/>
                <w:i/>
                <w:spacing w:val="-6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UTILITIES</w:t>
            </w:r>
            <w:r>
              <w:rPr>
                <w:rFonts w:ascii="Calibri"/>
                <w:b/>
                <w:i/>
                <w:spacing w:val="-6"/>
                <w:sz w:val="15"/>
              </w:rPr>
              <w:t> </w:t>
            </w:r>
            <w:r>
              <w:rPr>
                <w:rFonts w:ascii="Calibri"/>
                <w:b/>
                <w:i/>
                <w:sz w:val="15"/>
              </w:rPr>
              <w:t>&amp;</w:t>
            </w:r>
            <w:r>
              <w:rPr>
                <w:rFonts w:ascii="Calibri"/>
                <w:b/>
                <w:i/>
                <w:spacing w:val="-5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SERVICES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5" w:right="74" w:firstLine="9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42" w:right="41" w:firstLine="5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54" w:right="74" w:hanging="7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3" w:right="71" w:firstLine="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78" w:right="99" w:hanging="6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Telephone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Installation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Telephone/Fax/Internet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Cellular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Phone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Cellular</w:t>
            </w:r>
            <w:r>
              <w:rPr>
                <w:rFonts w:ascii="Calibri"/>
                <w:spacing w:val="1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Phone/Telephone/Fax/PC</w:t>
            </w:r>
            <w:r>
              <w:rPr>
                <w:rFonts w:ascii="Calibri"/>
                <w:spacing w:val="19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/Tablets/Printers/Plotters/Copier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2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Way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Radio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Power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Installation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Power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Water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Ice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Water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Labor,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Cups,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Sewer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Toilets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b/>
                <w:color w:val="FF0000"/>
                <w:spacing w:val="-1"/>
                <w:w w:val="105"/>
                <w:sz w:val="11"/>
              </w:rPr>
              <w:t>DAILY</w:t>
            </w:r>
            <w:r>
              <w:rPr>
                <w:rFonts w:ascii="Calibri"/>
                <w:b/>
                <w:color w:val="FF0000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Cleanup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Final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Cleanup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Dump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Debris</w:t>
            </w:r>
            <w:r>
              <w:rPr>
                <w:rFonts w:ascii="Calibri"/>
                <w:spacing w:val="1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Hauling/Removal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Trash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Chute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Hoppers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Traffic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Control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Flagging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Roads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Roadway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Cleaning,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Maintenance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Dust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Control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WEATHER</w:t>
            </w:r>
            <w:r>
              <w:rPr>
                <w:rFonts w:ascii="Calibri"/>
                <w:b/>
                <w:i/>
                <w:spacing w:val="-16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PROTECTION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5" w:right="74" w:firstLine="9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42" w:right="41" w:firstLine="5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54" w:right="74" w:hanging="7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3" w:right="71" w:firstLine="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78" w:right="99" w:hanging="6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Snow,WATER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Removal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Labor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De-Watering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Labor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Weather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Protection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Enclosures,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Protection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Heating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Cooling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Installation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Heating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Cooling</w:t>
            </w:r>
            <w:r>
              <w:rPr>
                <w:rFonts w:ascii="Calibri"/>
                <w:w w:val="105"/>
                <w:sz w:val="11"/>
              </w:rPr>
              <w:t> </w:t>
            </w:r>
            <w:r>
              <w:rPr>
                <w:rFonts w:ascii="Calibri"/>
                <w:spacing w:val="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Heating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Cooling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Use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Permanent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HVAC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System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(Warranty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Extensions)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Filter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Change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Cleaning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Maintenance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Extended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Warranty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QUALITY</w:t>
            </w:r>
            <w:r>
              <w:rPr>
                <w:rFonts w:ascii="Calibri"/>
                <w:b/>
                <w:i/>
                <w:spacing w:val="-13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CONTROL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5" w:right="74" w:firstLine="9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42" w:right="41" w:firstLine="5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54" w:right="74" w:hanging="7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3" w:right="71" w:firstLine="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78" w:right="99" w:hanging="6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Inspector/Inspectors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Special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Inspection</w:t>
            </w:r>
            <w:r>
              <w:rPr>
                <w:rFonts w:ascii="Calibri"/>
                <w:spacing w:val="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Consultants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Special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Consultants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Concrete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Masonry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Compaction</w:t>
            </w:r>
            <w:r>
              <w:rPr>
                <w:rFonts w:ascii="Calibri"/>
                <w:spacing w:val="9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Welding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Soils</w:t>
            </w:r>
            <w:r>
              <w:rPr>
                <w:rFonts w:ascii="Calibri"/>
                <w:spacing w:val="10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Investigations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505" w:footer="391" w:top="760" w:bottom="580" w:left="900" w:right="15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5628"/>
        <w:gridCol w:w="619"/>
        <w:gridCol w:w="502"/>
        <w:gridCol w:w="523"/>
        <w:gridCol w:w="502"/>
        <w:gridCol w:w="763"/>
        <w:gridCol w:w="760"/>
      </w:tblGrid>
      <w:tr>
        <w:trPr>
          <w:trHeight w:val="217" w:hRule="exact"/>
        </w:trPr>
        <w:tc>
          <w:tcPr>
            <w:tcW w:w="299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Special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Supplies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Materials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(Field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Photographs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Warranty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Inspections</w:t>
            </w:r>
            <w:r>
              <w:rPr>
                <w:rFonts w:ascii="Calibri"/>
                <w:spacing w:val="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MEPFP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Balancing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Site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Orientation(s)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Training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Commissioning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Enhanced</w:t>
            </w:r>
            <w:r>
              <w:rPr>
                <w:rFonts w:ascii="Calibri"/>
                <w:spacing w:val="1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Commissioning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ON</w:t>
            </w:r>
            <w:r>
              <w:rPr>
                <w:rFonts w:ascii="Calibri"/>
                <w:b/>
                <w:i/>
                <w:spacing w:val="-7"/>
                <w:sz w:val="15"/>
              </w:rPr>
              <w:t> </w:t>
            </w:r>
            <w:r>
              <w:rPr>
                <w:rFonts w:ascii="Calibri"/>
                <w:b/>
                <w:i/>
                <w:sz w:val="15"/>
              </w:rPr>
              <w:t>SITE</w:t>
            </w:r>
            <w:r>
              <w:rPr>
                <w:rFonts w:ascii="Calibri"/>
                <w:b/>
                <w:i/>
                <w:spacing w:val="-7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EQUIPMENT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5" w:right="74" w:firstLine="9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42" w:right="41" w:firstLine="5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54" w:right="74" w:hanging="7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3" w:right="71" w:firstLine="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78" w:right="99" w:hanging="6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Supervision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Pick-up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Trucks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Small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Tools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Purchase,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2"/>
                <w:w w:val="105"/>
                <w:sz w:val="11"/>
              </w:rPr>
              <w:t>Usage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Drills,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Saws,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etc.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Consumables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Blades,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Bits,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Tape,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Paint,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etc.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Air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Compressors,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Generators,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Jack-Hammers,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Welders,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etc.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Large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(Including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Delivery,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Operator,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Expenses)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Lull,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Forklift,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Lifts,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etc.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Material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Skips,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Hoppers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Rigging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Delivery,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Landings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Platforms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Fabricate/Supply,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Labor,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Erection,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Removal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Material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Hoist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Tower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Crane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Delivery,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Operator,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Erection,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Removal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Crane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Raising/Jumping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Crane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Delivery,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Operator,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Erection,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Removal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CRANE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Inspections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Elevator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Delivery,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Operator,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Erection,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Removal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Elevator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Operation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Labor,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Elevator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Operator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(Prior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to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Commissioning)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24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Inspections,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Fuel,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Repairs,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Maintenance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5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569" w:hRule="exact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TRAVEL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5" w:right="74" w:firstLine="9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42" w:right="41" w:firstLine="5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54" w:right="74" w:hanging="7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3" w:right="71" w:firstLine="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78" w:right="99" w:hanging="6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Full-Time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Staff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Mileage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Full-Time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Supervision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Staff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Mileage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Part-Time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Staff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Mileage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Corporate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Supervision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Mileage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REPRODUCTION,</w:t>
            </w:r>
            <w:r>
              <w:rPr>
                <w:rFonts w:ascii="Calibri"/>
                <w:b/>
                <w:i/>
                <w:spacing w:val="-13"/>
                <w:sz w:val="15"/>
              </w:rPr>
              <w:t> </w:t>
            </w:r>
            <w:r>
              <w:rPr>
                <w:rFonts w:ascii="Calibri"/>
                <w:b/>
                <w:i/>
                <w:sz w:val="15"/>
              </w:rPr>
              <w:t>PRINTING,</w:t>
            </w:r>
            <w:r>
              <w:rPr>
                <w:rFonts w:ascii="Calibri"/>
                <w:b/>
                <w:i/>
                <w:spacing w:val="-12"/>
                <w:sz w:val="15"/>
              </w:rPr>
              <w:t> </w:t>
            </w:r>
            <w:r>
              <w:rPr>
                <w:rFonts w:ascii="Calibri"/>
                <w:b/>
                <w:i/>
                <w:sz w:val="15"/>
              </w:rPr>
              <w:t>POSTAGE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5" w:right="74" w:firstLine="9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42" w:right="41" w:firstLine="5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54" w:right="74" w:hanging="7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3" w:right="71" w:firstLine="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78" w:right="99" w:hanging="6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Feasibility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Study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Documents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MEPFP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System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Study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Documents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Document</w:t>
            </w:r>
            <w:r>
              <w:rPr>
                <w:rFonts w:ascii="Calibri"/>
                <w:w w:val="105"/>
                <w:sz w:val="11"/>
              </w:rPr>
              <w:t> 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Issues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(By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Phase)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Construction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Document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Issue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Bid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Package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Documents/Bidding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Instructions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Shop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Drawing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Copying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Printing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As-Built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documentation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Submission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(hard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copy,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AutoCAD)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Final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As-Built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Documents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Issue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(Drafting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Printing)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Presentation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Charts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Graphics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Reference</w:t>
            </w:r>
            <w:r>
              <w:rPr>
                <w:rFonts w:ascii="Calibri"/>
                <w:spacing w:val="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Materials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Preparation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Distribution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Operations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Maintenance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Manuals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Postage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UPS/FedEx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Courier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Copier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Purchase/Rental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Special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Forms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PERMITS,</w:t>
            </w:r>
            <w:r>
              <w:rPr>
                <w:rFonts w:ascii="Calibri"/>
                <w:b/>
                <w:i/>
                <w:spacing w:val="-7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SERVICES</w:t>
            </w:r>
            <w:r>
              <w:rPr>
                <w:rFonts w:ascii="Calibri"/>
                <w:b/>
                <w:i/>
                <w:spacing w:val="-6"/>
                <w:sz w:val="15"/>
              </w:rPr>
              <w:t> </w:t>
            </w:r>
            <w:r>
              <w:rPr>
                <w:rFonts w:ascii="Calibri"/>
                <w:b/>
                <w:i/>
                <w:sz w:val="15"/>
              </w:rPr>
              <w:t>AND</w:t>
            </w:r>
            <w:r>
              <w:rPr>
                <w:rFonts w:ascii="Calibri"/>
                <w:b/>
                <w:i/>
                <w:spacing w:val="-7"/>
                <w:sz w:val="15"/>
              </w:rPr>
              <w:t> </w:t>
            </w:r>
            <w:r>
              <w:rPr>
                <w:rFonts w:ascii="Calibri"/>
                <w:b/>
                <w:i/>
                <w:spacing w:val="-2"/>
                <w:sz w:val="15"/>
              </w:rPr>
              <w:t>FEES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5" w:right="74" w:firstLine="9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42" w:right="41" w:firstLine="5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54" w:right="74" w:hanging="7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3" w:right="71" w:firstLine="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78" w:right="99" w:hanging="6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Layout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Surveying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Staking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Parking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Parking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Meter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Storage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Yard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Parking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Lot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Curb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Gutter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Sign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Sidewalk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5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Landscape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92" w:lineRule="exact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</w:tbl>
    <w:p>
      <w:pPr>
        <w:spacing w:after="0" w:line="192" w:lineRule="exact"/>
        <w:jc w:val="center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505" w:footer="391" w:top="760" w:bottom="580" w:left="900" w:right="15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5628"/>
        <w:gridCol w:w="619"/>
        <w:gridCol w:w="502"/>
        <w:gridCol w:w="523"/>
        <w:gridCol w:w="502"/>
        <w:gridCol w:w="763"/>
        <w:gridCol w:w="760"/>
      </w:tblGrid>
      <w:tr>
        <w:trPr>
          <w:trHeight w:val="217" w:hRule="exact"/>
        </w:trPr>
        <w:tc>
          <w:tcPr>
            <w:tcW w:w="299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0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Building</w:t>
            </w:r>
            <w:r>
              <w:rPr>
                <w:rFonts w:ascii="Calibri"/>
                <w:spacing w:val="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2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Plan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Check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Water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Sanitary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Storm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Gas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Power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Tap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Contractors</w:t>
            </w:r>
            <w:r>
              <w:rPr>
                <w:rFonts w:ascii="Calibri"/>
                <w:spacing w:val="9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Licenses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Royalties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Zoning</w:t>
            </w:r>
            <w:r>
              <w:rPr>
                <w:rFonts w:ascii="Calibri"/>
                <w:spacing w:val="1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Fees/Consultants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Use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Construction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Licenses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24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Professional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Organizational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INSURANCE,</w:t>
            </w:r>
            <w:r>
              <w:rPr>
                <w:rFonts w:ascii="Calibri"/>
                <w:b/>
                <w:i/>
                <w:spacing w:val="-8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TAXES</w:t>
            </w:r>
            <w:r>
              <w:rPr>
                <w:rFonts w:ascii="Calibri"/>
                <w:b/>
                <w:i/>
                <w:spacing w:val="-6"/>
                <w:sz w:val="15"/>
              </w:rPr>
              <w:t> </w:t>
            </w:r>
            <w:r>
              <w:rPr>
                <w:rFonts w:ascii="Calibri"/>
                <w:b/>
                <w:i/>
                <w:sz w:val="15"/>
              </w:rPr>
              <w:t>AND</w:t>
            </w:r>
            <w:r>
              <w:rPr>
                <w:rFonts w:ascii="Calibri"/>
                <w:b/>
                <w:i/>
                <w:spacing w:val="-7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BONDS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5" w:right="74" w:firstLine="9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42" w:right="41" w:firstLine="5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54" w:right="74" w:hanging="7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3" w:right="71" w:firstLine="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78" w:right="99" w:hanging="6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Builders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Risk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Insurance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193" w:lineRule="exact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Performance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Payment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Bonds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Error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Omissions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Auto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Insurance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General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Liability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Complete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Operations</w:t>
            </w:r>
            <w:r>
              <w:rPr>
                <w:rFonts w:ascii="Calibri"/>
                <w:spacing w:val="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Liability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Excess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(Umbrella)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Liability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Coverage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Workman's</w:t>
            </w:r>
            <w:r>
              <w:rPr>
                <w:rFonts w:ascii="Calibri"/>
                <w:spacing w:val="1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Compensation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Staff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Insurance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Staff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Taxes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OTHER</w:t>
            </w:r>
            <w:r>
              <w:rPr>
                <w:rFonts w:ascii="Calibri"/>
                <w:b/>
                <w:i/>
                <w:spacing w:val="-10"/>
                <w:sz w:val="15"/>
              </w:rPr>
              <w:t> </w:t>
            </w:r>
            <w:r>
              <w:rPr>
                <w:rFonts w:ascii="Calibri"/>
                <w:b/>
                <w:i/>
                <w:spacing w:val="-1"/>
                <w:sz w:val="15"/>
              </w:rPr>
              <w:t>COSTS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5" w:right="74" w:firstLine="9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42" w:right="41" w:firstLine="5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54" w:right="74" w:hanging="7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73" w:right="71" w:firstLine="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54" w:lineRule="auto"/>
              <w:ind w:left="178" w:right="99" w:hanging="6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7" w:hRule="exact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Title/Development</w:t>
            </w:r>
            <w:r>
              <w:rPr>
                <w:rFonts w:ascii="Calibri"/>
                <w:spacing w:val="10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Financing/Interest</w:t>
            </w:r>
            <w:r>
              <w:rPr>
                <w:rFonts w:ascii="Calibri"/>
                <w:spacing w:val="9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Impact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Preliminary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Soils</w:t>
            </w:r>
            <w:r>
              <w:rPr>
                <w:rFonts w:ascii="Calibri"/>
                <w:spacing w:val="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Investigations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Owner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Change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Contingency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Building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Operation</w:t>
            </w:r>
            <w:r>
              <w:rPr>
                <w:rFonts w:ascii="Calibri"/>
                <w:spacing w:val="8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After</w:t>
            </w:r>
            <w:r>
              <w:rPr>
                <w:rFonts w:ascii="Calibri"/>
                <w:spacing w:val="7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Commissioning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Building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Maintenance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After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Commissioning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User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Group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Moving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Moving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Engineering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Expenses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Architectural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Engineering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for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Bid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package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Taxes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Construction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Labor,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Material,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Subcontractors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Unknown/Unforeseen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Existing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Conditions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Extra</w:t>
            </w:r>
            <w:r>
              <w:rPr>
                <w:rFonts w:ascii="Calibri"/>
                <w:spacing w:val="4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Work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Emergency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Work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C.M.</w:t>
            </w:r>
            <w:r>
              <w:rPr>
                <w:rFonts w:ascii="Calibri"/>
                <w:spacing w:val="2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General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Overhead</w:t>
            </w:r>
            <w:r>
              <w:rPr>
                <w:rFonts w:ascii="Calibri"/>
                <w:spacing w:val="6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1"/>
              </w:rPr>
              <w:t>over</w:t>
            </w:r>
            <w:r>
              <w:rPr>
                <w:rFonts w:ascii="Calibri"/>
                <w:spacing w:val="3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GMP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</w:tbl>
    <w:sectPr>
      <w:pgSz w:w="12240" w:h="15840"/>
      <w:pgMar w:header="505" w:footer="391" w:top="760" w:bottom="580" w:left="9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.63932pt;margin-top:761.471985pt;width:32.1pt;height:7.9pt;mso-position-horizontal-relative:page;mso-position-vertical-relative:page;z-index:-10170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Calibri" w:hAnsi="Calibri" w:cs="Calibri" w:eastAsia="Calibri"/>
                    <w:sz w:val="11"/>
                    <w:szCs w:val="11"/>
                  </w:rPr>
                </w:pPr>
                <w:r>
                  <w:rPr>
                    <w:rFonts w:ascii="Calibri"/>
                    <w:spacing w:val="-1"/>
                    <w:w w:val="105"/>
                    <w:sz w:val="11"/>
                  </w:rPr>
                  <w:t>3.1.14</w:t>
                </w:r>
                <w:r>
                  <w:rPr>
                    <w:rFonts w:ascii="Calibri"/>
                    <w:spacing w:val="6"/>
                    <w:w w:val="105"/>
                    <w:sz w:val="11"/>
                  </w:rPr>
                  <w:t> </w:t>
                </w:r>
                <w:r>
                  <w:rPr>
                    <w:rFonts w:ascii="Calibri"/>
                    <w:spacing w:val="-1"/>
                    <w:w w:val="105"/>
                    <w:sz w:val="11"/>
                  </w:rPr>
                  <w:t>FINAL</w:t>
                </w:r>
                <w:r>
                  <w:rPr>
                    <w:rFonts w:ascii="Calibri"/>
                    <w:sz w:val="11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4.402206pt;margin-top:24.251976pt;width:262.25pt;height:15.35pt;mso-position-horizontal-relative:page;mso-position-vertical-relative:page;z-index:-101728" type="#_x0000_t202" filled="false" stroked="false">
          <v:textbox inset="0,0,0,0">
            <w:txbxContent>
              <w:p>
                <w:pPr>
                  <w:pStyle w:val="BodyText"/>
                  <w:spacing w:line="290" w:lineRule="exact"/>
                  <w:ind w:right="0"/>
                  <w:jc w:val="left"/>
                </w:pPr>
                <w:r>
                  <w:rPr>
                    <w:w w:val="102"/>
                  </w:rPr>
                </w:r>
                <w:r>
                  <w:rPr>
                    <w:spacing w:val="-1"/>
                    <w:u w:val="single" w:color="000000"/>
                  </w:rPr>
                  <w:t>Washington</w:t>
                </w:r>
                <w:r>
                  <w:rPr>
                    <w:spacing w:val="24"/>
                    <w:u w:val="single" w:color="000000"/>
                  </w:rPr>
                  <w:t> </w:t>
                </w:r>
                <w:r>
                  <w:rPr>
                    <w:spacing w:val="-2"/>
                    <w:u w:val="single" w:color="000000"/>
                  </w:rPr>
                  <w:t>University</w:t>
                </w:r>
                <w:r>
                  <w:rPr>
                    <w:spacing w:val="25"/>
                    <w:u w:val="single" w:color="000000"/>
                  </w:rPr>
                  <w:t> </w:t>
                </w:r>
                <w:r>
                  <w:rPr>
                    <w:spacing w:val="-1"/>
                    <w:u w:val="single" w:color="000000"/>
                  </w:rPr>
                  <w:t>Construction</w:t>
                </w:r>
                <w:r>
                  <w:rPr>
                    <w:spacing w:val="23"/>
                    <w:u w:val="single" w:color="000000"/>
                  </w:rPr>
                  <w:t> </w:t>
                </w:r>
                <w:r>
                  <w:rPr>
                    <w:spacing w:val="-1"/>
                    <w:u w:val="single" w:color="000000"/>
                  </w:rPr>
                  <w:t>Cost</w:t>
                </w:r>
                <w:r>
                  <w:rPr>
                    <w:spacing w:val="24"/>
                    <w:u w:val="single" w:color="000000"/>
                  </w:rPr>
                  <w:t> </w:t>
                </w:r>
                <w:r>
                  <w:rPr>
                    <w:spacing w:val="-1"/>
                    <w:u w:val="single" w:color="000000"/>
                  </w:rPr>
                  <w:t>Matrix</w:t>
                </w:r>
                <w:r>
                  <w:rPr>
                    <w:w w:val="102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dcterms:created xsi:type="dcterms:W3CDTF">2014-12-12T10:24:52Z</dcterms:created>
  <dcterms:modified xsi:type="dcterms:W3CDTF">2014-12-12T10:24:52Z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2014-12-12T00:00:00Z</vt:filetime>
  </property>
</Properties>
</file>